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823A9" w14:textId="77777777" w:rsidR="00160DB8" w:rsidRDefault="00160DB8" w:rsidP="00160DB8">
      <w:pPr>
        <w:jc w:val="center"/>
      </w:pPr>
    </w:p>
    <w:p w14:paraId="1A2CD2EE" w14:textId="061D803D" w:rsidR="00160DB8" w:rsidRDefault="004C6F24" w:rsidP="00160DB8">
      <w:pPr>
        <w:spacing w:line="360" w:lineRule="auto"/>
        <w:jc w:val="center"/>
      </w:pPr>
      <w:r>
        <w:t>DECLARAÇÃO DE PLANTIO DE MUDAS</w:t>
      </w:r>
    </w:p>
    <w:p w14:paraId="44A4A158" w14:textId="77777777" w:rsidR="00160DB8" w:rsidRDefault="00160DB8" w:rsidP="00160DB8">
      <w:pPr>
        <w:spacing w:line="360" w:lineRule="auto"/>
        <w:jc w:val="center"/>
      </w:pPr>
    </w:p>
    <w:p w14:paraId="5EF431EE" w14:textId="6B613DF4" w:rsidR="00160DB8" w:rsidRDefault="00160DB8" w:rsidP="004C6F24">
      <w:pPr>
        <w:spacing w:line="360" w:lineRule="auto"/>
        <w:ind w:firstLine="708"/>
        <w:jc w:val="both"/>
      </w:pPr>
      <w:r>
        <w:t>A</w:t>
      </w:r>
      <w:r w:rsidR="004C6F24">
        <w:t>testo que foi realizada a vistoria na propriedade do produtor</w:t>
      </w:r>
      <w:r>
        <w:t xml:space="preserve">....................................................................., demarcada conforme documento anexo, matrícula nº..............., </w:t>
      </w:r>
      <w:r w:rsidR="004C6F24">
        <w:t>onde foi constatado o plantio de ................... mudas de ......................................................................., conforme informado atra</w:t>
      </w:r>
      <w:r>
        <w:t>vés do protocolo .........../2021.</w:t>
      </w:r>
    </w:p>
    <w:p w14:paraId="592C7185" w14:textId="77777777" w:rsidR="00160DB8" w:rsidRDefault="00160DB8" w:rsidP="00160DB8">
      <w:pPr>
        <w:spacing w:line="360" w:lineRule="auto"/>
      </w:pPr>
    </w:p>
    <w:p w14:paraId="190BD109" w14:textId="77777777" w:rsidR="00160DB8" w:rsidRDefault="00160DB8" w:rsidP="00160DB8">
      <w:pPr>
        <w:spacing w:line="360" w:lineRule="auto"/>
        <w:jc w:val="right"/>
      </w:pPr>
      <w:r>
        <w:t>ALTO FELIZ, ..... de ................... de 2021.</w:t>
      </w:r>
    </w:p>
    <w:p w14:paraId="755F1850" w14:textId="77777777" w:rsidR="00160DB8" w:rsidRDefault="00160DB8" w:rsidP="00160DB8">
      <w:pPr>
        <w:spacing w:line="360" w:lineRule="auto"/>
        <w:jc w:val="right"/>
      </w:pPr>
    </w:p>
    <w:p w14:paraId="5C34B14B" w14:textId="77777777" w:rsidR="00160DB8" w:rsidRDefault="00160DB8" w:rsidP="00160DB8">
      <w:pPr>
        <w:spacing w:line="360" w:lineRule="auto"/>
        <w:jc w:val="center"/>
      </w:pPr>
      <w:r>
        <w:t>DOUGLAS SCHNEIDER</w:t>
      </w:r>
    </w:p>
    <w:p w14:paraId="6C826A60" w14:textId="77777777" w:rsidR="00160DB8" w:rsidRDefault="00160DB8" w:rsidP="00160DB8">
      <w:pPr>
        <w:spacing w:line="360" w:lineRule="auto"/>
        <w:jc w:val="center"/>
      </w:pPr>
      <w:r>
        <w:t>Secretário Municipal da Agricultura</w:t>
      </w:r>
    </w:p>
    <w:p w14:paraId="6237E6CD" w14:textId="77777777" w:rsidR="00D35DA4" w:rsidRPr="00AF229D" w:rsidRDefault="00D35DA4" w:rsidP="00AF229D"/>
    <w:sectPr w:rsidR="00D35DA4" w:rsidRPr="00AF229D" w:rsidSect="00D35D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454" w:left="1134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249FB" w14:textId="77777777" w:rsidR="004C6F24" w:rsidRDefault="004C6F24">
      <w:r>
        <w:separator/>
      </w:r>
    </w:p>
  </w:endnote>
  <w:endnote w:type="continuationSeparator" w:id="0">
    <w:p w14:paraId="1E157DCB" w14:textId="77777777" w:rsidR="004C6F24" w:rsidRDefault="004C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98B2" w14:textId="77777777" w:rsidR="00CC75B3" w:rsidRDefault="00CC75B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435A" w14:textId="77777777" w:rsidR="0064493C" w:rsidRDefault="0064493C" w:rsidP="00825FCD">
    <w:pPr>
      <w:jc w:val="center"/>
      <w:rPr>
        <w:rFonts w:ascii="Book Antiqua" w:hAnsi="Book Antiqua"/>
      </w:rPr>
    </w:pPr>
  </w:p>
  <w:p w14:paraId="6517BB65" w14:textId="77777777" w:rsidR="0064493C" w:rsidRPr="006D4AD7" w:rsidRDefault="0064493C" w:rsidP="00825FCD">
    <w:pPr>
      <w:jc w:val="center"/>
      <w:rPr>
        <w:rFonts w:ascii="Book Antiqua" w:hAnsi="Book Antiqua"/>
      </w:rPr>
    </w:pPr>
    <w:r w:rsidRPr="006D4AD7">
      <w:rPr>
        <w:rFonts w:ascii="Book Antiqua" w:hAnsi="Book Antiqua"/>
      </w:rPr>
      <w:t xml:space="preserve">Rua Eugênio </w:t>
    </w:r>
    <w:r w:rsidR="00CC75B3">
      <w:rPr>
        <w:rFonts w:ascii="Book Antiqua" w:hAnsi="Book Antiqua"/>
      </w:rPr>
      <w:t>Kuhn, 300 – Fone: (51) 3445 2700</w:t>
    </w:r>
    <w:r w:rsidRPr="006D4AD7">
      <w:rPr>
        <w:rFonts w:ascii="Book Antiqua" w:hAnsi="Book Antiqua"/>
      </w:rPr>
      <w:t xml:space="preserve"> – ALTO FELIZ - RS</w:t>
    </w:r>
  </w:p>
  <w:p w14:paraId="5A7CFA84" w14:textId="77777777" w:rsidR="0064493C" w:rsidRDefault="0064493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C9287" w14:textId="77777777" w:rsidR="00CC75B3" w:rsidRDefault="00CC75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1F1E" w14:textId="77777777" w:rsidR="004C6F24" w:rsidRDefault="004C6F24">
      <w:r>
        <w:separator/>
      </w:r>
    </w:p>
  </w:footnote>
  <w:footnote w:type="continuationSeparator" w:id="0">
    <w:p w14:paraId="54205D6F" w14:textId="77777777" w:rsidR="004C6F24" w:rsidRDefault="004C6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7CE1" w14:textId="77777777" w:rsidR="00CC75B3" w:rsidRDefault="00CC75B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987A" w14:textId="77777777" w:rsidR="0064493C" w:rsidRDefault="0064493C" w:rsidP="006977F2">
    <w:pPr>
      <w:pStyle w:val="Cabealho"/>
      <w:jc w:val="center"/>
    </w:pPr>
  </w:p>
  <w:p w14:paraId="1BDA3FA3" w14:textId="77777777" w:rsidR="00385322" w:rsidRDefault="00CC75B3" w:rsidP="00825FCD">
    <w:pPr>
      <w:jc w:val="center"/>
      <w:rPr>
        <w:rFonts w:ascii="Book Antiqua" w:hAnsi="Book Antiqua"/>
        <w:sz w:val="32"/>
        <w:szCs w:val="32"/>
      </w:rPr>
    </w:pPr>
    <w:r>
      <w:rPr>
        <w:rFonts w:ascii="Arial" w:hAnsi="Arial" w:cs="Arial"/>
        <w:noProof/>
      </w:rPr>
      <w:drawing>
        <wp:inline distT="0" distB="0" distL="0" distR="0" wp14:anchorId="031D9030" wp14:editId="20312C86">
          <wp:extent cx="962025" cy="96202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C8165A" w14:textId="77777777" w:rsidR="0064493C" w:rsidRPr="00AD32B3" w:rsidRDefault="0064493C" w:rsidP="00825FCD">
    <w:pPr>
      <w:jc w:val="center"/>
      <w:rPr>
        <w:rFonts w:ascii="Book Antiqua" w:hAnsi="Book Antiqua"/>
        <w:sz w:val="32"/>
        <w:szCs w:val="32"/>
      </w:rPr>
    </w:pPr>
    <w:r w:rsidRPr="00AD32B3">
      <w:rPr>
        <w:rFonts w:ascii="Book Antiqua" w:hAnsi="Book Antiqua"/>
        <w:sz w:val="32"/>
        <w:szCs w:val="32"/>
      </w:rPr>
      <w:t>Prefeitura Municipal de Alto Feliz</w:t>
    </w:r>
  </w:p>
  <w:p w14:paraId="7D0E2EC4" w14:textId="77777777" w:rsidR="0064493C" w:rsidRDefault="0064493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9CCA" w14:textId="77777777" w:rsidR="00CC75B3" w:rsidRDefault="00CC75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24"/>
    <w:rsid w:val="000E7A22"/>
    <w:rsid w:val="001040DD"/>
    <w:rsid w:val="00160DB8"/>
    <w:rsid w:val="00174CDA"/>
    <w:rsid w:val="001926CC"/>
    <w:rsid w:val="002C4F0E"/>
    <w:rsid w:val="002E5E0C"/>
    <w:rsid w:val="00326E27"/>
    <w:rsid w:val="00356DBC"/>
    <w:rsid w:val="00385322"/>
    <w:rsid w:val="003B47D8"/>
    <w:rsid w:val="00412520"/>
    <w:rsid w:val="004C6F24"/>
    <w:rsid w:val="0050209D"/>
    <w:rsid w:val="0054797C"/>
    <w:rsid w:val="0058088A"/>
    <w:rsid w:val="0060068C"/>
    <w:rsid w:val="00630AEC"/>
    <w:rsid w:val="0064493C"/>
    <w:rsid w:val="006505F5"/>
    <w:rsid w:val="006977F2"/>
    <w:rsid w:val="006D4AD7"/>
    <w:rsid w:val="006D597C"/>
    <w:rsid w:val="006D7AAA"/>
    <w:rsid w:val="00825FCD"/>
    <w:rsid w:val="008634EE"/>
    <w:rsid w:val="0086505F"/>
    <w:rsid w:val="008D6858"/>
    <w:rsid w:val="00963DC4"/>
    <w:rsid w:val="009A7EFA"/>
    <w:rsid w:val="00AD32B3"/>
    <w:rsid w:val="00AF229D"/>
    <w:rsid w:val="00B40264"/>
    <w:rsid w:val="00C10572"/>
    <w:rsid w:val="00C3018B"/>
    <w:rsid w:val="00C6241A"/>
    <w:rsid w:val="00CC75B3"/>
    <w:rsid w:val="00D35DA4"/>
    <w:rsid w:val="00D3614A"/>
    <w:rsid w:val="00DB619D"/>
    <w:rsid w:val="00DE45D9"/>
    <w:rsid w:val="00E41653"/>
    <w:rsid w:val="00ED6AA9"/>
    <w:rsid w:val="00F21DCA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4F9DD9"/>
  <w15:docId w15:val="{EC48486B-D021-4A25-80D5-D458D561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5DA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25FC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25FC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D3614A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D35DA4"/>
    <w:pPr>
      <w:ind w:left="2280"/>
    </w:pPr>
    <w:rPr>
      <w:sz w:val="28"/>
    </w:rPr>
  </w:style>
  <w:style w:type="paragraph" w:styleId="Recuodecorpodetexto2">
    <w:name w:val="Body Text Indent 2"/>
    <w:basedOn w:val="Normal"/>
    <w:rsid w:val="00D35DA4"/>
    <w:pPr>
      <w:ind w:left="1080" w:hanging="1080"/>
    </w:pPr>
    <w:rPr>
      <w:sz w:val="28"/>
    </w:rPr>
  </w:style>
  <w:style w:type="paragraph" w:styleId="Corpodetexto2">
    <w:name w:val="Body Text 2"/>
    <w:basedOn w:val="Normal"/>
    <w:rsid w:val="00D35DA4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4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LHA%20TIMBRADA%20A4%20WORD%20NOV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A4 WORD NOVO.dotx</Template>
  <TotalTime>4</TotalTime>
  <Pages>1</Pages>
  <Words>50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Boetcher</dc:creator>
  <cp:lastModifiedBy>Daniel Boetcher</cp:lastModifiedBy>
  <cp:revision>2</cp:revision>
  <cp:lastPrinted>2011-05-04T19:06:00Z</cp:lastPrinted>
  <dcterms:created xsi:type="dcterms:W3CDTF">2021-08-12T22:18:00Z</dcterms:created>
  <dcterms:modified xsi:type="dcterms:W3CDTF">2021-08-12T22:22:00Z</dcterms:modified>
</cp:coreProperties>
</file>