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DD32" w14:textId="77777777" w:rsidR="00160DB8" w:rsidRDefault="00160DB8" w:rsidP="00160DB8">
      <w:pPr>
        <w:jc w:val="center"/>
      </w:pPr>
    </w:p>
    <w:p w14:paraId="6942AABE" w14:textId="77777777" w:rsidR="00160DB8" w:rsidRDefault="00160DB8" w:rsidP="00160DB8">
      <w:pPr>
        <w:spacing w:line="360" w:lineRule="auto"/>
        <w:jc w:val="center"/>
      </w:pPr>
      <w:r>
        <w:t>LAUDO DE VIABILIDADE TÉCNICA</w:t>
      </w:r>
    </w:p>
    <w:p w14:paraId="3D9D244C" w14:textId="77777777" w:rsidR="00160DB8" w:rsidRDefault="00160DB8" w:rsidP="00160DB8">
      <w:pPr>
        <w:spacing w:line="360" w:lineRule="auto"/>
        <w:jc w:val="center"/>
      </w:pPr>
    </w:p>
    <w:p w14:paraId="50865951" w14:textId="77777777" w:rsidR="00160DB8" w:rsidRDefault="00160DB8" w:rsidP="00160DB8">
      <w:pPr>
        <w:spacing w:line="360" w:lineRule="auto"/>
        <w:ind w:firstLine="708"/>
        <w:jc w:val="both"/>
      </w:pPr>
      <w:r>
        <w:t xml:space="preserve">Após análise da área de plantio de ........... mudas de ............................................, adquiridas pelo produtor ....................................................................., demarcada conforme documento anexo, matrícula nº..............., concluiu-se </w:t>
      </w:r>
      <w:r w:rsidR="004E3AE6">
        <w:t xml:space="preserve">que </w:t>
      </w:r>
      <w:r>
        <w:t>o terreno apresenta condições favoráveis à implantação da cultura pretendida.</w:t>
      </w:r>
    </w:p>
    <w:p w14:paraId="4D1D4CDF" w14:textId="77777777" w:rsidR="00160DB8" w:rsidRDefault="00160DB8" w:rsidP="00160DB8">
      <w:pPr>
        <w:spacing w:line="360" w:lineRule="auto"/>
        <w:ind w:firstLine="708"/>
      </w:pPr>
      <w:r>
        <w:t>Desta forma, atestamos a viabilidade técnica do empreendimento, sendo possível  o incentivo requerido  através do protocolo .........../2021.</w:t>
      </w:r>
    </w:p>
    <w:p w14:paraId="781AD5AF" w14:textId="77777777" w:rsidR="00160DB8" w:rsidRDefault="00160DB8" w:rsidP="00160DB8">
      <w:pPr>
        <w:spacing w:line="360" w:lineRule="auto"/>
      </w:pPr>
    </w:p>
    <w:p w14:paraId="38849023" w14:textId="77777777" w:rsidR="00160DB8" w:rsidRDefault="00160DB8" w:rsidP="00160DB8">
      <w:pPr>
        <w:spacing w:line="360" w:lineRule="auto"/>
        <w:jc w:val="right"/>
      </w:pPr>
      <w:r>
        <w:t>ALTO FELIZ, ..... de ................... de 2021.</w:t>
      </w:r>
    </w:p>
    <w:p w14:paraId="509A6867" w14:textId="77777777" w:rsidR="00160DB8" w:rsidRDefault="00160DB8" w:rsidP="00160DB8">
      <w:pPr>
        <w:spacing w:line="360" w:lineRule="auto"/>
        <w:jc w:val="right"/>
      </w:pPr>
    </w:p>
    <w:p w14:paraId="4EA42184" w14:textId="77777777" w:rsidR="00160DB8" w:rsidRDefault="00160DB8" w:rsidP="00160DB8">
      <w:pPr>
        <w:spacing w:line="360" w:lineRule="auto"/>
        <w:jc w:val="center"/>
      </w:pPr>
      <w:r>
        <w:t>DOUGLAS SCHNEIDER</w:t>
      </w:r>
    </w:p>
    <w:p w14:paraId="09A6A697" w14:textId="77777777" w:rsidR="00160DB8" w:rsidRDefault="00160DB8" w:rsidP="00160DB8">
      <w:pPr>
        <w:spacing w:line="360" w:lineRule="auto"/>
        <w:jc w:val="center"/>
      </w:pPr>
      <w:r>
        <w:t>Secretário Municipal da Agricultura</w:t>
      </w:r>
    </w:p>
    <w:p w14:paraId="595195F8" w14:textId="77777777" w:rsidR="00D35DA4" w:rsidRPr="00AF229D" w:rsidRDefault="00D35DA4" w:rsidP="00AF229D"/>
    <w:sectPr w:rsidR="00D35DA4" w:rsidRPr="00AF229D" w:rsidSect="00D35D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454" w:left="1134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6A01" w14:textId="77777777" w:rsidR="00143AE5" w:rsidRDefault="00143AE5">
      <w:r>
        <w:separator/>
      </w:r>
    </w:p>
  </w:endnote>
  <w:endnote w:type="continuationSeparator" w:id="0">
    <w:p w14:paraId="486C9545" w14:textId="77777777" w:rsidR="00143AE5" w:rsidRDefault="0014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8839" w14:textId="77777777" w:rsidR="00CC75B3" w:rsidRDefault="00CC75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CEDF" w14:textId="77777777" w:rsidR="0064493C" w:rsidRDefault="0064493C" w:rsidP="00825FCD">
    <w:pPr>
      <w:jc w:val="center"/>
      <w:rPr>
        <w:rFonts w:ascii="Book Antiqua" w:hAnsi="Book Antiqua"/>
      </w:rPr>
    </w:pPr>
  </w:p>
  <w:p w14:paraId="22E027AA" w14:textId="77777777" w:rsidR="0064493C" w:rsidRPr="006D4AD7" w:rsidRDefault="0064493C" w:rsidP="00825FCD">
    <w:pPr>
      <w:jc w:val="center"/>
      <w:rPr>
        <w:rFonts w:ascii="Book Antiqua" w:hAnsi="Book Antiqua"/>
      </w:rPr>
    </w:pPr>
    <w:r w:rsidRPr="006D4AD7">
      <w:rPr>
        <w:rFonts w:ascii="Book Antiqua" w:hAnsi="Book Antiqua"/>
      </w:rPr>
      <w:t xml:space="preserve">Rua Eugênio </w:t>
    </w:r>
    <w:r w:rsidR="00CC75B3">
      <w:rPr>
        <w:rFonts w:ascii="Book Antiqua" w:hAnsi="Book Antiqua"/>
      </w:rPr>
      <w:t>Kuhn, 300 – Fone: (51) 3445 2700</w:t>
    </w:r>
    <w:r w:rsidRPr="006D4AD7">
      <w:rPr>
        <w:rFonts w:ascii="Book Antiqua" w:hAnsi="Book Antiqua"/>
      </w:rPr>
      <w:t xml:space="preserve"> – ALTO FELIZ - RS</w:t>
    </w:r>
  </w:p>
  <w:p w14:paraId="0C5E78E8" w14:textId="77777777" w:rsidR="0064493C" w:rsidRDefault="0064493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4891" w14:textId="77777777" w:rsidR="00CC75B3" w:rsidRDefault="00CC75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1DE4" w14:textId="77777777" w:rsidR="00143AE5" w:rsidRDefault="00143AE5">
      <w:r>
        <w:separator/>
      </w:r>
    </w:p>
  </w:footnote>
  <w:footnote w:type="continuationSeparator" w:id="0">
    <w:p w14:paraId="03771DCF" w14:textId="77777777" w:rsidR="00143AE5" w:rsidRDefault="0014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88A5" w14:textId="77777777" w:rsidR="00CC75B3" w:rsidRDefault="00CC75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4C37" w14:textId="77777777" w:rsidR="0064493C" w:rsidRDefault="0064493C" w:rsidP="006977F2">
    <w:pPr>
      <w:pStyle w:val="Cabealho"/>
      <w:jc w:val="center"/>
    </w:pPr>
  </w:p>
  <w:p w14:paraId="503D80DE" w14:textId="77777777" w:rsidR="00385322" w:rsidRDefault="00CC75B3" w:rsidP="00825FCD">
    <w:pPr>
      <w:jc w:val="center"/>
      <w:rPr>
        <w:rFonts w:ascii="Book Antiqua" w:hAnsi="Book Antiqua"/>
        <w:sz w:val="32"/>
        <w:szCs w:val="32"/>
      </w:rPr>
    </w:pPr>
    <w:r>
      <w:rPr>
        <w:rFonts w:ascii="Arial" w:hAnsi="Arial" w:cs="Arial"/>
        <w:noProof/>
      </w:rPr>
      <w:drawing>
        <wp:inline distT="0" distB="0" distL="0" distR="0" wp14:anchorId="79E0DAB0" wp14:editId="42329237">
          <wp:extent cx="962025" cy="96202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85A8E7" w14:textId="77777777" w:rsidR="0064493C" w:rsidRPr="00AD32B3" w:rsidRDefault="0064493C" w:rsidP="00825FCD">
    <w:pPr>
      <w:jc w:val="center"/>
      <w:rPr>
        <w:rFonts w:ascii="Book Antiqua" w:hAnsi="Book Antiqua"/>
        <w:sz w:val="32"/>
        <w:szCs w:val="32"/>
      </w:rPr>
    </w:pPr>
    <w:r w:rsidRPr="00AD32B3">
      <w:rPr>
        <w:rFonts w:ascii="Book Antiqua" w:hAnsi="Book Antiqua"/>
        <w:sz w:val="32"/>
        <w:szCs w:val="32"/>
      </w:rPr>
      <w:t>Prefeitura Municipal de Alto Feliz</w:t>
    </w:r>
  </w:p>
  <w:p w14:paraId="3CAD811B" w14:textId="77777777" w:rsidR="0064493C" w:rsidRDefault="0064493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7851" w14:textId="77777777" w:rsidR="00CC75B3" w:rsidRDefault="00CC75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E5"/>
    <w:rsid w:val="000E7A22"/>
    <w:rsid w:val="001040DD"/>
    <w:rsid w:val="00143AE5"/>
    <w:rsid w:val="00160DB8"/>
    <w:rsid w:val="00174CDA"/>
    <w:rsid w:val="001926CC"/>
    <w:rsid w:val="002C4F0E"/>
    <w:rsid w:val="002E5E0C"/>
    <w:rsid w:val="00356DBC"/>
    <w:rsid w:val="00385322"/>
    <w:rsid w:val="003B47D8"/>
    <w:rsid w:val="00412520"/>
    <w:rsid w:val="004E3AE6"/>
    <w:rsid w:val="0050209D"/>
    <w:rsid w:val="0054797C"/>
    <w:rsid w:val="0058088A"/>
    <w:rsid w:val="0060068C"/>
    <w:rsid w:val="00630AEC"/>
    <w:rsid w:val="0064493C"/>
    <w:rsid w:val="006505F5"/>
    <w:rsid w:val="006977F2"/>
    <w:rsid w:val="006D4AD7"/>
    <w:rsid w:val="006D597C"/>
    <w:rsid w:val="006D7AAA"/>
    <w:rsid w:val="00825FCD"/>
    <w:rsid w:val="008634EE"/>
    <w:rsid w:val="0086505F"/>
    <w:rsid w:val="008D6858"/>
    <w:rsid w:val="00963DC4"/>
    <w:rsid w:val="009A7EFA"/>
    <w:rsid w:val="00AD32B3"/>
    <w:rsid w:val="00AF229D"/>
    <w:rsid w:val="00B40264"/>
    <w:rsid w:val="00C10572"/>
    <w:rsid w:val="00C3018B"/>
    <w:rsid w:val="00C6241A"/>
    <w:rsid w:val="00CC75B3"/>
    <w:rsid w:val="00D35DA4"/>
    <w:rsid w:val="00D3614A"/>
    <w:rsid w:val="00DB619D"/>
    <w:rsid w:val="00DE45D9"/>
    <w:rsid w:val="00E41653"/>
    <w:rsid w:val="00E4396A"/>
    <w:rsid w:val="00ED6AA9"/>
    <w:rsid w:val="00F21DCA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904908"/>
  <w15:docId w15:val="{4D59FAB0-8D61-412A-96CD-2FE88C65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5DA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25FC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25FC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D3614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D35DA4"/>
    <w:pPr>
      <w:ind w:left="2280"/>
    </w:pPr>
    <w:rPr>
      <w:sz w:val="28"/>
    </w:rPr>
  </w:style>
  <w:style w:type="paragraph" w:styleId="Recuodecorpodetexto2">
    <w:name w:val="Body Text Indent 2"/>
    <w:basedOn w:val="Normal"/>
    <w:rsid w:val="00D35DA4"/>
    <w:pPr>
      <w:ind w:left="1080" w:hanging="1080"/>
    </w:pPr>
    <w:rPr>
      <w:sz w:val="28"/>
    </w:rPr>
  </w:style>
  <w:style w:type="paragraph" w:styleId="Corpodetexto2">
    <w:name w:val="Body Text 2"/>
    <w:basedOn w:val="Normal"/>
    <w:rsid w:val="00D35DA4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o%20de%20laudo%20viabilidade%20t&#233;cnic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laudo viabilidade técnica.dotx</Template>
  <TotalTime>0</TotalTime>
  <Pages>1</Pages>
  <Words>67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Boetcher</dc:creator>
  <cp:lastModifiedBy>Daniel Boetcher</cp:lastModifiedBy>
  <cp:revision>1</cp:revision>
  <cp:lastPrinted>2011-05-04T19:06:00Z</cp:lastPrinted>
  <dcterms:created xsi:type="dcterms:W3CDTF">2021-08-12T22:29:00Z</dcterms:created>
  <dcterms:modified xsi:type="dcterms:W3CDTF">2021-08-12T22:29:00Z</dcterms:modified>
</cp:coreProperties>
</file>